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65917E0" w14:textId="7CD92586" w:rsidR="00CE64BF" w:rsidRDefault="00FA4B0B" w:rsidP="00776E88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723B7A" w:rsidRPr="00723B7A">
              <w:rPr>
                <w:rFonts w:asciiTheme="minorHAnsi" w:hAnsiTheme="minorHAnsi"/>
                <w:sz w:val="22"/>
                <w:szCs w:val="22"/>
              </w:rPr>
              <w:t>MARTÍNEK CZ s.r.o.</w:t>
            </w:r>
          </w:p>
          <w:p w14:paraId="62F5D473" w14:textId="030A703B" w:rsid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proofErr w:type="spellStart"/>
            <w:r w:rsidR="00723B7A" w:rsidRPr="00723B7A">
              <w:rPr>
                <w:rFonts w:asciiTheme="minorHAnsi" w:hAnsiTheme="minorHAnsi"/>
                <w:sz w:val="22"/>
                <w:szCs w:val="22"/>
              </w:rPr>
              <w:t>Klejnarská</w:t>
            </w:r>
            <w:proofErr w:type="spellEnd"/>
            <w:r w:rsidR="00723B7A" w:rsidRPr="00723B7A">
              <w:rPr>
                <w:rFonts w:asciiTheme="minorHAnsi" w:hAnsiTheme="minorHAnsi"/>
                <w:sz w:val="22"/>
                <w:szCs w:val="22"/>
              </w:rPr>
              <w:t xml:space="preserve"> 92</w:t>
            </w:r>
          </w:p>
          <w:p w14:paraId="2BE8EF93" w14:textId="6E216C6B" w:rsidR="00776E88" w:rsidRP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723B7A" w:rsidRPr="00723B7A">
              <w:rPr>
                <w:rFonts w:asciiTheme="minorHAnsi" w:hAnsiTheme="minorHAnsi"/>
                <w:sz w:val="22"/>
                <w:szCs w:val="22"/>
              </w:rPr>
              <w:t>28002 Kolín 4</w:t>
            </w:r>
          </w:p>
          <w:p w14:paraId="0BE42515" w14:textId="1484452D" w:rsidR="00CE64BF" w:rsidRPr="00CE64BF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776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3B7A" w:rsidRPr="00723B7A">
              <w:rPr>
                <w:rFonts w:asciiTheme="minorHAnsi" w:hAnsiTheme="minorHAnsi"/>
                <w:sz w:val="22"/>
                <w:szCs w:val="22"/>
              </w:rPr>
              <w:t>info@samolepici-etikety.cz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6F2E" w14:textId="77777777" w:rsidR="00AC3C45" w:rsidRDefault="00AC3C45" w:rsidP="00FC1E07">
      <w:r>
        <w:separator/>
      </w:r>
    </w:p>
  </w:endnote>
  <w:endnote w:type="continuationSeparator" w:id="0">
    <w:p w14:paraId="089E5E08" w14:textId="77777777" w:rsidR="00AC3C45" w:rsidRDefault="00AC3C45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D2EE" w14:textId="77777777" w:rsidR="00AC3C45" w:rsidRDefault="00AC3C45" w:rsidP="00FC1E07">
      <w:r>
        <w:separator/>
      </w:r>
    </w:p>
  </w:footnote>
  <w:footnote w:type="continuationSeparator" w:id="0">
    <w:p w14:paraId="2064C4D8" w14:textId="77777777" w:rsidR="00AC3C45" w:rsidRDefault="00AC3C45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1733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23B7A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85A4A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3C45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46FF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6B75-E418-4C65-BF80-808B998F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84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Jiří Martínek</cp:lastModifiedBy>
  <cp:revision>2</cp:revision>
  <cp:lastPrinted>2017-10-03T12:06:00Z</cp:lastPrinted>
  <dcterms:created xsi:type="dcterms:W3CDTF">2018-06-03T20:15:00Z</dcterms:created>
  <dcterms:modified xsi:type="dcterms:W3CDTF">2018-06-03T20:15:00Z</dcterms:modified>
</cp:coreProperties>
</file>